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D3" w:rsidRDefault="00143ED3">
      <w:pPr>
        <w:pStyle w:val="ConsPlusNormal"/>
        <w:jc w:val="right"/>
        <w:outlineLvl w:val="0"/>
      </w:pPr>
      <w:r>
        <w:t>Утвержден</w:t>
      </w:r>
    </w:p>
    <w:p w:rsidR="00143ED3" w:rsidRDefault="00143ED3">
      <w:pPr>
        <w:pStyle w:val="ConsPlusNormal"/>
        <w:jc w:val="right"/>
      </w:pPr>
      <w:r>
        <w:t>постановлением</w:t>
      </w:r>
    </w:p>
    <w:p w:rsidR="00143ED3" w:rsidRDefault="00143ED3">
      <w:pPr>
        <w:pStyle w:val="ConsPlusNormal"/>
        <w:jc w:val="right"/>
      </w:pPr>
      <w:r>
        <w:t>Правительства</w:t>
      </w:r>
    </w:p>
    <w:p w:rsidR="00143ED3" w:rsidRDefault="00143ED3">
      <w:pPr>
        <w:pStyle w:val="ConsPlusNormal"/>
        <w:jc w:val="right"/>
      </w:pPr>
      <w:r>
        <w:t>Республики Марий Эл</w:t>
      </w:r>
    </w:p>
    <w:p w:rsidR="00143ED3" w:rsidRDefault="00143ED3">
      <w:pPr>
        <w:pStyle w:val="ConsPlusNormal"/>
        <w:jc w:val="right"/>
      </w:pPr>
      <w:r>
        <w:t>от 24 марта 2009 г. N 75</w:t>
      </w:r>
    </w:p>
    <w:p w:rsidR="00143ED3" w:rsidRDefault="00143ED3">
      <w:pPr>
        <w:pStyle w:val="ConsPlusNormal"/>
        <w:jc w:val="both"/>
      </w:pPr>
    </w:p>
    <w:p w:rsidR="00143ED3" w:rsidRDefault="00143ED3">
      <w:pPr>
        <w:pStyle w:val="ConsPlusTitle"/>
        <w:jc w:val="center"/>
      </w:pPr>
      <w:bookmarkStart w:id="0" w:name="P159"/>
      <w:bookmarkEnd w:id="0"/>
      <w:r>
        <w:t>СПИСОК</w:t>
      </w:r>
    </w:p>
    <w:p w:rsidR="00143ED3" w:rsidRDefault="00143ED3">
      <w:pPr>
        <w:pStyle w:val="ConsPlusTitle"/>
        <w:jc w:val="center"/>
      </w:pPr>
      <w:r>
        <w:t>РЕДКИХ И ИСЧЕЗАЮЩИХ ВИДОВ ЖИВОТНЫХ,</w:t>
      </w:r>
    </w:p>
    <w:p w:rsidR="00143ED3" w:rsidRDefault="00143ED3">
      <w:pPr>
        <w:pStyle w:val="ConsPlusTitle"/>
        <w:jc w:val="center"/>
      </w:pPr>
      <w:r>
        <w:t>ВКЛЮЧЕННЫХ В КРАСНУЮ КНИГУ РЕСПУБЛИКИ МАРИЙ ЭЛ</w:t>
      </w:r>
    </w:p>
    <w:p w:rsidR="00143ED3" w:rsidRDefault="00143ED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3ED3" w:rsidRPr="000F0ED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43ED3" w:rsidRDefault="00143E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ED3" w:rsidRDefault="00143E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Марий Эл</w:t>
            </w:r>
          </w:p>
          <w:p w:rsidR="00143ED3" w:rsidRDefault="00143E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4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28.03.2016 </w:t>
            </w:r>
            <w:hyperlink r:id="rId5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3ED3" w:rsidRDefault="00143E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340"/>
        <w:gridCol w:w="4649"/>
      </w:tblGrid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Млекопитающие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Выхухоль русская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Desmana moschata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Бурозубка крошечная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Sorex minitissimus Zimmermann, 1780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Бурозубка равнозубая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Sorex isodon Turov, 1924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Вечерница гигантская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Nyctalus lasiopterus Schreber, 1774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Нетопырь лесной (н. Нотузиуса)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Pipistrellus nathusii (Keyserling et Blasius, 1839)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Ушан бурый (у. обыкновенный)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Plecotus auritus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Летяга обыкновенная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Pteromys volans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Бурундук сибирский (б. азиатский)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Tamias sibiricus Laxmann, 1769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Суслик рыжеватый (с. большой)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Spermophilus major Pallas, 1779 (Citellus major Pallas, 1779)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Соня-полчок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Myoxus glis (Linnaeus, 1766) (Glis glis Linnaeus, 1766)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Соня орешниковая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Muscardinus avellanarius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Соня лесная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Dryomys nitedula Pallas, 1778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Соня садовая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Eliomys quercinus (Linnaeus, 1766)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Тушканчик большой (земляной заяц)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Allactaga major Kerr, 1792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Хомяк обыкновенный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Cricetus cricetus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Норка европейская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Mustela lutreola Linnaeus, 1761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Колонок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Mustela sibirica Pallas, 1773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Хорь светлый (х. степной)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Mustela eversmanni Lesson, 1827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Выдра речная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Lutra lutra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Косуля сибирская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Capreolus pygargus Pallas, 1771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Птицы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Гагара чернозобая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Cavia arctica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Поганка серощекая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Podiceps grisegena (Boddaert, 1783)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Поганка красношейная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Podiceps auritus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Аист черный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Ciconia nigra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Выпь большая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Botaurus stellaris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Волчок (выпь малая)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Ixobrychus minutus (Linnaeus, 1766)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Лебедь-кликун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Cygnus cygnus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Утка серая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Anas strepera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Луток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Mergus albellus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Крохаль большой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Mergus merganser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Скопа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Pandion haliaetus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Осоед обыкновенный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Pamis apivorus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Лунь луговой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Circus pugargus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Лунь болотный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Circus aeruginosus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Змееяд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Circaetus gallicus (J.F. Gmelin, 1788)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Подорлик большой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Aquila clanga Pallas, 1811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Могильник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Aquila heliaca Savigny, 1809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Беркут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Aquila chrysaetos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Орлан-белохвост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Haliaeetus albicilla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Кречет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Falco rusticolus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Сапсан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Falco peregrinus Tunstall, 1771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Чеглок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Falco subbuteo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Дербник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Falco columbarius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Кобчик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Falco vespertinus Linnaeus, 1766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Пустельга обыкновенная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Falco tinnunculus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Перепел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Cotumix cotumix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Журавль серый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Grus grus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Пастушок водяной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Rallus aquaticus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Погоныш-крошка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Porzana pusilla (Pallas, 1776)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Мородунка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Xenus cineeus (Guldenctadt, 1775)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Камышница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Gallinula chloropus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Кулик-сорока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Haematopus ostralegus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Улит большой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Tringa nebularia (Gunnerus, 1767)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Травник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Tringa totanus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Поручейник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Tringa stagnatilis (Bechstein, 1803)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Гаршнеп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Lymnocryptes minimus (Brunnich, 1764)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Кроншнеп большой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Numenius arquata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Веретенник большой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Limosa limosa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Чайка малая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Larus minutus Pallas, 1776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Чайка серебристая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Larus argentatus Pontoppidan, 1763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Крачка черная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Chlidonias niger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Крачка белокрылая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Chlidonias leucopterus (Temminck, 1815)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Крачка малая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Strena albifrons Pallas, 1764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Горлица кольчатая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Streptopelia decaocto (Frivaldszky, 1838)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Горлица обыкновенная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Streptopelia turtur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Кукушка глухая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Cuculus (saturatus) optatus Gould, 1845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Сова белая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Nyctea scandiaca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Филин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Bubo bubo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Сова ушастая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Asio otus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Сова болотная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Asio flammeus (Pontoppidan, 1763)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Сплюшка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Otus scops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Сычик воробьиный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Glaucidium passerinum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Сова ястребиная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Sumiaulula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Неясыть бородатая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Strix nebulosa Forster, 1772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Сизоворонка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Coracias garrulus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Зимородок обыкновенный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Alcedo atthis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Щурка золотистая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Merops apiaster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Удод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Upupa epops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Дятел зеленый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Picus viridis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Дятел трехпалый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Picoides tridactylus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Трясогузка горная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Motacilla cinerea Tunstall, 1771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Сорокопут серый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Lanius excubitor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Кедровка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Nucifraga caryocatactes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Камышевка дроздовидная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Acrocephalus arundinaceus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Камышевка вертлявая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Acrocephalus paludicola (Vieillot, 1817)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Мухоловка-белошейка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Ficedula albicollis (Temminck, 1815)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Чекан черноголовый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Saxicola torquata (Linnaeus, 1766)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Горихвостка-черпушка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Phoenicurus ochruros (S.G. Gmelin, 1774)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Ремез обыкновенный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Remiz pendulinus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Князек (лазоревка белая)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Parus cyanus Pallas, 1770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Дубровник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Ocyris aureolus (Pallas, 1773)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Пресмыкающиеся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Медянка обыкновенная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Coronella austriaca Laurenti, 1768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Земноводные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Углозуб сибирский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Salamandrella keyserlingii (Dybowsky et Godlewsky, 1870)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Жерлянка краснобрюхая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Bombina bombina (Linnaeus, 1761)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Круглоротые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Минога ручьевая европейская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Lampetra planeri Bloch, 1784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Костные рыбы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Белуга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Huso huso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Осетр русский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Acipenser gueldenstaedti Brand, 1833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Стерлядь (сурская популяция)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Acipenser ruthenus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Хариус европейский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Thymallus thymallus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Подуст волжский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Chondrostoma variabile Jakovlev, 1870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Быстрянка русская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Albumus bipunctatus rossicus Berg, 1924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Гольян обыкновенный (г. речной)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Phoxinus phoxinus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Гольян озерный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Proxinus percnurus (Pallas, 1811)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Горчак обыкновенный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Rhodeus sericeus (Pallas, 1776)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Колюшка девятииглая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Pungitius pungitius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Подкаменщик обыкновенный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Cottus gobio Linnaeus, 1758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Насекомые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Ляфрия горбатая (ктырь горбатый)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Laphria gibbosa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Ленточница голубая (орденская лента голубая)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Catocala fraxini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Ленточница малиновая (орденская лента малиновая)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Catocala sponsa (Linnaeus, 1767)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Совка шпорниковая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Periphanes delphinii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Лжепестрянка черноусая (л. обыкновенная)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Syntomis nigricomis Alpheraky, 1883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Медведица-госпожа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Callimorpha dominula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Медведица-хозяйка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Pericallia matronula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Эверсмания украшенная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Eversmannia exornata Eversmann, 1837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Бражник мертвая голова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Acherontia atropos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Шмелевидка скабиозовая (бражник шмелевидный)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Hemaris (Haemorrhagia) tityus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Бражник сиреневый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Sphinx ligustri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Павлиний глаз малый ночной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Eudia pavonia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Шелкопряд березовый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Endromis versicolora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Пяденица голарктическая (п. штукатурная)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Semiothisa loricaria (Eversmann, 1837) (Macaria loricaria (Eversmann, 1837)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Пяденица осиновая желтая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Stegania cararia (Hubner, 1790)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Червонец бурый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Lycaena tityrus (Poda, 1761)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Червонец непарный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Lycaena dispar (Haworth, 1802)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Хвостатка вязовая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Nordmannia w-album (Knoch, 1782)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Голубянка торфяниковая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Plebeius optilete (Knoch, 1781)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Сенница Геро (с. лесная)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Coenonympha hero (Linnaeus, 1761)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Чернушка эфиопка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Erebia aethiops (Esper, (1777))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Чернушка Лигея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Erebia ligea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Буроглазка крупноглазая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Pararge achine (Scopoli, 1763)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Буроглазка Эгерия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Pararge aegeria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Бархатница Дриада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Satyrus dryas (Scopoli, 1763)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Переливница большая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Apatura iris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Шашечница Диамина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Melitaea diamina (Lang, 1789)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Шашечница Феба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Melitaea phoebe ((Denis et Schiffermiiller), 1775)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Клоссиана альпийская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Clossiana thora Hubner, (1803)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Ифклид Подалирий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Iphiclides podalirius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Парусник Аполлон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Pamassius apollo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Парусник Мнемозина (аполлон черный)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Pamassius mnemosyne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Хвостоносец Махаон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Papilio machaon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Зеринтия Поликсена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Zerynthia polyxena ((Denis et Schiffermiiller), 1775)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Зубчатокрылка шандровая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Carcharodus floccifera (Zeller, 1847)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Крепкоголовка Палемон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Carterocephalus palaemon (Pallas, 1771)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Разнокрылка Морфей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Heteropterus morpheus (Pallas, 1771)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Мегахила округлая (пчела-листорез люцерновая)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Megachile rotundata (Fabricius, 1787)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Пчела-плотник (ксилокопа обыкновенная)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Xylocopa valga Gerstaecker, 1872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Шмель степной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Bombus fragrans (Pallas, 1771)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Шмель пятнистоспинный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Bombus maculidorsis (Skorikov, 1922)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Шмель скромный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Bombus modestus Eversmann, 1852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Шмель моховой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Bombus muscorum (Fabricius, 1775)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Шмель щебневый (ш. красноватый)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Bombus ruderatus (Fabricius, 1775)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Шмель Шренка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Bombus schrencki F. Morawitz, 1881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Шмель Семенова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Bombus semenoviellus (Skorikov, 1910)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Шмель пластинчатозубый (ш. черепитчатый)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Bombus serrisquama F. Morawitz, 1888)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Шмель спорадический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Bombus sporadicus Nylander, 1848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Шмель байкальский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Bombus subbaicalensis Vogt, 1909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Муравей древоточец блестящий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Camponotus fallax Nylander, 1846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Муравей лесной волосистый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Formica lugubris Zettersted, 1840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Мирмика болотная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Myrmica gallieni Bondroit, 1920. (M. limanica K. Amoldi)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Муравей-амазонка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Polyergus rufescens (Latreille, 1798)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Краснонадкрыл Келера (усач Келера)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Purpuricenus kaehleri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Усач альпийский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Rosalia alpina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Бронзовка гладкая (б. зеленая)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Protaetia speciosissima (Scopoli, 1786)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 xml:space="preserve">(поз. 162 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28.03.2016 N 127)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Бронзовка мраморная (б. мрачная)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Protaetia marmorata (Fabricius, 1792) (Potosia lugubris (Herbst, 1770)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ED3" w:rsidRDefault="00143ED3">
            <w:pPr>
              <w:pStyle w:val="ConsPlusNormal"/>
              <w:jc w:val="both"/>
            </w:pPr>
            <w:r>
              <w:t>Отшельник кожевенный (восковик-отшельник)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Osmoderma bamabita Motschulsky, 1845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 xml:space="preserve">(поз. 164 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28.03.2016 N 127)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Копр лунный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Copris lunaris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Афодий двупятнистый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Aphodius bimaculatus Laxmann, 1770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Жук-олень обыкновенный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Lucanus cervus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Тускляк бегающий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Amara cursitans Zimmermann, 1832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Блетиза многоточечная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Blethisa multipunctata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Красотел золотистоямчатый (к. золотистоточечный)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Calosoma auropunctatum (Herbst, 1784)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Красотел бронзовый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Calosoma inguisitor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Красотел-исследователь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Calosoma investigator (Illiger, 1798)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Красотел пахучий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Calosoma sycophanta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Жужелица золотистоямчатая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Carabus clathratus (Linnaeus, 1761)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Жужелица блестящая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Carabus nitens Linnaeus, 1758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Скакун лесной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Cicindela sylvatica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Цихрус обыкновенный (жужелица-улиткоед)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Cychrus caraboides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Омофрон каемчатый (жужелица-круглянка)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Omophron limbatum (Fabricius, 1777)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Птеростих Маннерхейма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Pterostichus mannerheimi Dedjean, 1828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Серикода четырехточечная (быстряк четырехточечный)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Sericoda quadripunctata Degjean, 1774. (Agonum quadripunctatum Degjean, 1831)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Стомис пумикатус (бегунчик одноцветный)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Stomis pumicatus Panzer, 1796 (Bembidion pumicatus Panzer, 1796)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Навозник весенний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Trypocopris vernalis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Ранатра палочковидная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Ranatra linearis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Цикада горная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Cicadetta montana Scopoli, 1772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Сжатобрюх предгорный (Стрекоза перевязанная)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Sympetrum pedemontanum Muller in Allioni, 1766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Зеленотелка северная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Somathochlora arctica Zetterstedt, 1840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Дозорщик-император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Anax imperator Leach, 1815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Красотка-девушка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Calopteryx virgo (Linnaeus, 1758)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Трещотка бугорчатая (т. ширококрылая)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Bryodema tuberculatum Fabricius, 1775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Пластинокрыл серпоносный (п. обыкновенный)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Phaneroptera falcate (Poda, 1761)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Паукообразные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Эрезус черный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Eresus cinnaberinus (Olivier, 1789)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Тарантул южнорусский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Lycosa singoriensis (Laxmann, 1770)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Ракообразные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Голопедий горбатый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Holopedium gibberum Zaddach, 1848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Щитень летний (щ. обыкновенный)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Triops cancriformis (Bose, 1801)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Танимастикс прудовой (Жаброног обыкновенный)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Pr="00DD445D" w:rsidRDefault="00143ED3">
            <w:pPr>
              <w:pStyle w:val="ConsPlusNormal"/>
              <w:jc w:val="both"/>
              <w:rPr>
                <w:lang w:val="en-US"/>
              </w:rPr>
            </w:pPr>
            <w:r w:rsidRPr="00DD445D">
              <w:rPr>
                <w:lang w:val="en-US"/>
              </w:rPr>
              <w:t>Tanymastix stagnalis (Linnaeus, 1758) (Branchipus stagnalis (Linnaeus, 1758))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Моллюски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Двустворчатые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Перловица толстая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Crassiana crassa (Philipsson, 1788)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Брюхоногие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Слизень черно-синий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Limax cinereoniger Wolf, 1803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Кольчатые черви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Пиявки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Пиявка черепашья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Haementeria costata (Muller, 1846)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Пиявка медицинская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Hirudo medicinalis (Linnaeus, 1758)</w:t>
            </w:r>
          </w:p>
        </w:tc>
      </w:tr>
      <w:tr w:rsidR="00143ED3" w:rsidRPr="000F0ED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center"/>
              <w:outlineLvl w:val="1"/>
            </w:pPr>
            <w:r>
              <w:t>Плоские черви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Планария молочно-белая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Dendrocoellum lacteum Muller, 1774</w:t>
            </w:r>
          </w:p>
        </w:tc>
      </w:tr>
      <w:tr w:rsidR="00143ED3" w:rsidRPr="000F0E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Планария прямокишечная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43ED3" w:rsidRDefault="00143ED3">
            <w:pPr>
              <w:pStyle w:val="ConsPlusNormal"/>
              <w:jc w:val="both"/>
            </w:pPr>
            <w:r>
              <w:t>Mesostoma productum Schmidt, 1861</w:t>
            </w:r>
          </w:p>
        </w:tc>
      </w:tr>
    </w:tbl>
    <w:p w:rsidR="00143ED3" w:rsidRDefault="00143ED3">
      <w:pPr>
        <w:pStyle w:val="ConsPlusNormal"/>
        <w:jc w:val="both"/>
      </w:pPr>
    </w:p>
    <w:p w:rsidR="00143ED3" w:rsidRDefault="00143ED3">
      <w:pPr>
        <w:pStyle w:val="ConsPlusNormal"/>
        <w:jc w:val="both"/>
      </w:pPr>
    </w:p>
    <w:p w:rsidR="00143ED3" w:rsidRDefault="00143ED3">
      <w:pPr>
        <w:pStyle w:val="ConsPlusNormal"/>
        <w:jc w:val="both"/>
      </w:pPr>
    </w:p>
    <w:p w:rsidR="00143ED3" w:rsidRDefault="00143ED3">
      <w:pPr>
        <w:pStyle w:val="ConsPlusNormal"/>
        <w:jc w:val="both"/>
      </w:pPr>
    </w:p>
    <w:p w:rsidR="00143ED3" w:rsidRDefault="00143ED3">
      <w:pPr>
        <w:pStyle w:val="ConsPlusNormal"/>
        <w:jc w:val="both"/>
      </w:pPr>
    </w:p>
    <w:sectPr w:rsidR="00143ED3" w:rsidSect="00CE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5D"/>
    <w:rsid w:val="000F0ED3"/>
    <w:rsid w:val="00143ED3"/>
    <w:rsid w:val="00552637"/>
    <w:rsid w:val="007B7973"/>
    <w:rsid w:val="008C200F"/>
    <w:rsid w:val="008C6F7D"/>
    <w:rsid w:val="00AA3552"/>
    <w:rsid w:val="00CE0493"/>
    <w:rsid w:val="00D14B5F"/>
    <w:rsid w:val="00DD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445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D44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D445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D44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D44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D445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D445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DD445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3E80AC54E1FF663B103F9C7ECEB48BF6AB9C79D95AF4FC7440097CD73A36C432A3E6D6F263A83402A7E61142E18C06F549F5089A4CFD911B6976gCX1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3E80AC54E1FF663B103F9C7ECEB48BF6AB9C79D95AF4FC7440097CD73A36C432A3E6D6F263A83402A7E61A42E18C06F549F5089A4CFD911B6976gCX1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783E80AC54E1FF663B103F9C7ECEB48BF6AB9C79D95AF4FC7440097CD73A36C432A3E6D6F263A83402A7E61B42E18C06F549F5089A4CFD911B6976gCX1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consultantplus://offline/ref=783E80AC54E1FF663B103F9C7ECEB48BF6AB9C79D859F4FF7740097CD73A36C432A3E6D6F263A83402A7E61942E18C06F549F5089A4CFD911B6976gCX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4808F96EA0B441AF2C4F3F8F6331F0" ma:contentTypeVersion="2" ma:contentTypeDescription="Создание документа." ma:contentTypeScope="" ma:versionID="511c542a1496a636d7689cad62c2480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17acdcb-c984-4db5-8d3c-ef936d9c63ca" targetNamespace="http://schemas.microsoft.com/office/2006/metadata/properties" ma:root="true" ma:fieldsID="2391b162cc4965459427173e4f7ba1be" ns2:_="" ns3:_="" ns4:_="">
    <xsd:import namespace="57504d04-691e-4fc4-8f09-4f19fdbe90f6"/>
    <xsd:import namespace="6d7c22ec-c6a4-4777-88aa-bc3c76ac660e"/>
    <xsd:import namespace="417acdcb-c984-4db5-8d3c-ef936d9c63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cdcb-c984-4db5-8d3c-ef936d9c63c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Красная книга Республики Марий Эл" ma:format="RadioButtons" ma:internalName="_x041f__x0430__x043f__x043a__x0430_">
      <xsd:simpleType>
        <xsd:restriction base="dms:Choice">
          <xsd:enumeration value="Красная книга Республики Марий Эл"/>
          <xsd:enumeration value="Мониторинг атмосферного воздуха на территории Республики Марий Эл"/>
          <xsd:enumeration value="Экологическое просвещение"/>
          <xsd:enumeration value="Природоохранная прокуратура разъясняе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17acdcb-c984-4db5-8d3c-ef936d9c63ca">Красная книга Республики Марий Эл</_x041f__x0430__x043f__x043a__x0430_>
    <_dlc_DocId xmlns="57504d04-691e-4fc4-8f09-4f19fdbe90f6">XXJ7TYMEEKJ2-7471-36</_dlc_DocId>
    <_dlc_DocIdUrl xmlns="57504d04-691e-4fc4-8f09-4f19fdbe90f6">
      <Url>https://vip.gov.mari.ru/minles/_layouts/DocIdRedir.aspx?ID=XXJ7TYMEEKJ2-7471-36</Url>
      <Description>XXJ7TYMEEKJ2-7471-36</Description>
    </_dlc_DocIdUrl>
  </documentManagement>
</p:properties>
</file>

<file path=customXml/itemProps1.xml><?xml version="1.0" encoding="utf-8"?>
<ds:datastoreItem xmlns:ds="http://schemas.openxmlformats.org/officeDocument/2006/customXml" ds:itemID="{C430987C-B030-4446-AE69-8B49D8ABBC1E}"/>
</file>

<file path=customXml/itemProps2.xml><?xml version="1.0" encoding="utf-8"?>
<ds:datastoreItem xmlns:ds="http://schemas.openxmlformats.org/officeDocument/2006/customXml" ds:itemID="{E83CF00A-B55C-4A50-A98E-D8EEA985DA30}"/>
</file>

<file path=customXml/itemProps3.xml><?xml version="1.0" encoding="utf-8"?>
<ds:datastoreItem xmlns:ds="http://schemas.openxmlformats.org/officeDocument/2006/customXml" ds:itemID="{C938509E-9836-498E-95C6-31D60D74CE18}"/>
</file>

<file path=customXml/itemProps4.xml><?xml version="1.0" encoding="utf-8"?>
<ds:datastoreItem xmlns:ds="http://schemas.openxmlformats.org/officeDocument/2006/customXml" ds:itemID="{39787B2A-3814-428D-B139-9F0D520EAE8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2105</Words>
  <Characters>12002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редких и исчезающих видов животных, включенных в Красную книгу Республики Марий Эл </dc:title>
  <dc:subject/>
  <dc:creator>ecookno</dc:creator>
  <cp:keywords/>
  <dc:description/>
  <cp:lastModifiedBy>user</cp:lastModifiedBy>
  <cp:revision>3</cp:revision>
  <dcterms:created xsi:type="dcterms:W3CDTF">2019-04-09T12:26:00Z</dcterms:created>
  <dcterms:modified xsi:type="dcterms:W3CDTF">2019-04-09T11:32:00Z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0x010100314808F96EA0B441AF2C4F3F8F6331F0</vt:lpwstr>
  </property>
  <property fmtid="{D5CDD505-2E9C-101B-9397-08002B2CF9AE}" pid="3" name="_dlc_DocIdItemGuid">
    <vt:lpwstr>763e8f73-ba7a-411c-b2a5-981af0b2c80c</vt:lpwstr>
  </property>
</Properties>
</file>